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3980" w14:textId="77777777" w:rsidR="0094221C" w:rsidRPr="001875CA" w:rsidRDefault="0094221C" w:rsidP="0094221C">
      <w:pPr>
        <w:rPr>
          <w:rFonts w:asciiTheme="minorHAnsi" w:hAnsiTheme="minorHAnsi" w:cstheme="minorHAnsi"/>
          <w:sz w:val="22"/>
          <w:szCs w:val="22"/>
        </w:rPr>
      </w:pPr>
    </w:p>
    <w:p w14:paraId="3A43B420" w14:textId="77777777" w:rsidR="0094221C" w:rsidRPr="001875CA" w:rsidRDefault="0094221C" w:rsidP="0094221C">
      <w:pPr>
        <w:rPr>
          <w:rFonts w:asciiTheme="minorHAnsi" w:hAnsiTheme="minorHAnsi" w:cstheme="minorHAnsi"/>
          <w:sz w:val="22"/>
          <w:szCs w:val="22"/>
        </w:rPr>
      </w:pPr>
    </w:p>
    <w:p w14:paraId="5261F42F" w14:textId="77777777" w:rsidR="0094221C" w:rsidRPr="001875CA" w:rsidRDefault="0094221C" w:rsidP="0094221C">
      <w:pPr>
        <w:rPr>
          <w:rFonts w:asciiTheme="minorHAnsi" w:hAnsiTheme="minorHAnsi" w:cstheme="minorHAnsi"/>
          <w:sz w:val="22"/>
          <w:szCs w:val="22"/>
        </w:rPr>
      </w:pPr>
    </w:p>
    <w:p w14:paraId="12E190A2" w14:textId="77777777" w:rsidR="0094221C" w:rsidRPr="001875CA" w:rsidRDefault="0094221C" w:rsidP="0094221C">
      <w:pPr>
        <w:rPr>
          <w:rFonts w:asciiTheme="minorHAnsi" w:hAnsiTheme="minorHAnsi" w:cstheme="minorHAnsi"/>
          <w:sz w:val="22"/>
          <w:szCs w:val="22"/>
        </w:rPr>
      </w:pPr>
    </w:p>
    <w:p w14:paraId="72765D5B" w14:textId="77777777" w:rsidR="00694BF5" w:rsidRPr="001875CA" w:rsidRDefault="00694BF5" w:rsidP="0094221C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41E86957" w14:textId="77777777" w:rsidR="0094221C" w:rsidRPr="001875CA" w:rsidRDefault="0094221C" w:rsidP="0094221C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0C1DFD0F" w14:textId="77777777" w:rsidR="0094221C" w:rsidRPr="001875CA" w:rsidRDefault="0094221C" w:rsidP="0094221C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7581E2BE" w14:textId="77777777" w:rsidR="0094221C" w:rsidRPr="001875CA" w:rsidRDefault="0094221C" w:rsidP="0094221C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12E47901" w14:textId="77777777" w:rsidR="0094221C" w:rsidRPr="001875CA" w:rsidRDefault="0094221C" w:rsidP="0094221C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6202D714" w14:textId="77777777" w:rsidR="0094221C" w:rsidRPr="001875CA" w:rsidRDefault="0094221C" w:rsidP="0094221C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44682EA8" w14:textId="0AB5A72A" w:rsidR="001875CA" w:rsidRPr="00FA08CC" w:rsidRDefault="0094221C" w:rsidP="00D86F7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A08CC">
        <w:rPr>
          <w:rFonts w:asciiTheme="minorHAnsi" w:hAnsiTheme="minorHAnsi" w:cstheme="minorHAnsi"/>
          <w:b/>
          <w:bCs/>
          <w:sz w:val="32"/>
          <w:szCs w:val="32"/>
        </w:rPr>
        <w:t xml:space="preserve">Bestyrelsesmøde, </w:t>
      </w:r>
      <w:r w:rsidR="00243C6D">
        <w:rPr>
          <w:rFonts w:asciiTheme="minorHAnsi" w:hAnsiTheme="minorHAnsi" w:cstheme="minorHAnsi"/>
          <w:b/>
          <w:bCs/>
          <w:sz w:val="32"/>
          <w:szCs w:val="32"/>
        </w:rPr>
        <w:t>White Hart Danes</w:t>
      </w:r>
    </w:p>
    <w:p w14:paraId="0D5437D1" w14:textId="77777777" w:rsidR="0094221C" w:rsidRPr="001875CA" w:rsidRDefault="0094221C" w:rsidP="009422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E15D4" w14:textId="77777777" w:rsidR="0094221C" w:rsidRPr="001875CA" w:rsidRDefault="0094221C" w:rsidP="009422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114E49" w14:textId="3DAEAC55" w:rsidR="00D86F79" w:rsidRPr="00D86F79" w:rsidRDefault="00D86F79" w:rsidP="00D86F79">
      <w:pPr>
        <w:pStyle w:val="Listeafsnit"/>
        <w:spacing w:after="120" w:line="240" w:lineRule="auto"/>
        <w:contextualSpacing w:val="0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D86F79">
        <w:rPr>
          <w:rFonts w:asciiTheme="minorHAnsi" w:hAnsiTheme="minorHAnsi" w:cstheme="minorHAnsi"/>
          <w:b/>
          <w:bCs/>
          <w:i/>
          <w:sz w:val="22"/>
          <w:szCs w:val="22"/>
        </w:rPr>
        <w:t>Tidspunkt:</w:t>
      </w:r>
      <w:r w:rsidR="00B46B6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AE3F49">
        <w:rPr>
          <w:rFonts w:asciiTheme="minorHAnsi" w:hAnsiTheme="minorHAnsi" w:cstheme="minorHAnsi"/>
          <w:i/>
          <w:sz w:val="22"/>
          <w:szCs w:val="22"/>
        </w:rPr>
        <w:t>Tirsdag</w:t>
      </w:r>
      <w:proofErr w:type="gramEnd"/>
      <w:r w:rsidRPr="00D86F79">
        <w:rPr>
          <w:rFonts w:asciiTheme="minorHAnsi" w:hAnsiTheme="minorHAnsi" w:cstheme="minorHAnsi"/>
          <w:i/>
          <w:sz w:val="22"/>
          <w:szCs w:val="22"/>
        </w:rPr>
        <w:t xml:space="preserve"> den </w:t>
      </w:r>
      <w:r w:rsidR="00F15F05">
        <w:rPr>
          <w:rFonts w:asciiTheme="minorHAnsi" w:hAnsiTheme="minorHAnsi" w:cstheme="minorHAnsi"/>
          <w:i/>
          <w:sz w:val="22"/>
          <w:szCs w:val="22"/>
        </w:rPr>
        <w:t>2</w:t>
      </w:r>
      <w:r w:rsidR="00AE3F49">
        <w:rPr>
          <w:rFonts w:asciiTheme="minorHAnsi" w:hAnsiTheme="minorHAnsi" w:cstheme="minorHAnsi"/>
          <w:i/>
          <w:sz w:val="22"/>
          <w:szCs w:val="22"/>
        </w:rPr>
        <w:t>1</w:t>
      </w:r>
      <w:r w:rsidR="00F15F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5376D">
        <w:rPr>
          <w:rFonts w:asciiTheme="minorHAnsi" w:hAnsiTheme="minorHAnsi" w:cstheme="minorHAnsi"/>
          <w:i/>
          <w:sz w:val="22"/>
          <w:szCs w:val="22"/>
        </w:rPr>
        <w:t>september</w:t>
      </w:r>
      <w:r w:rsidRPr="00D86F79">
        <w:rPr>
          <w:rFonts w:asciiTheme="minorHAnsi" w:hAnsiTheme="minorHAnsi" w:cstheme="minorHAnsi"/>
          <w:i/>
          <w:sz w:val="22"/>
          <w:szCs w:val="22"/>
        </w:rPr>
        <w:t xml:space="preserve"> 202</w:t>
      </w:r>
      <w:r w:rsidR="00243C6D">
        <w:rPr>
          <w:rFonts w:asciiTheme="minorHAnsi" w:hAnsiTheme="minorHAnsi" w:cstheme="minorHAnsi"/>
          <w:i/>
          <w:sz w:val="22"/>
          <w:szCs w:val="22"/>
        </w:rPr>
        <w:t>3</w:t>
      </w:r>
      <w:r w:rsidR="00B02B18">
        <w:rPr>
          <w:rFonts w:asciiTheme="minorHAnsi" w:hAnsiTheme="minorHAnsi" w:cstheme="minorHAnsi"/>
          <w:i/>
          <w:sz w:val="22"/>
          <w:szCs w:val="22"/>
        </w:rPr>
        <w:t xml:space="preserve">, kl. </w:t>
      </w:r>
      <w:r w:rsidR="00AE3F49">
        <w:rPr>
          <w:rFonts w:asciiTheme="minorHAnsi" w:hAnsiTheme="minorHAnsi" w:cstheme="minorHAnsi"/>
          <w:i/>
          <w:sz w:val="22"/>
          <w:szCs w:val="22"/>
        </w:rPr>
        <w:t>21.00-</w:t>
      </w:r>
    </w:p>
    <w:p w14:paraId="2DF50EFA" w14:textId="51E19DEF" w:rsidR="00D86F79" w:rsidRPr="00D86F79" w:rsidRDefault="00D86F79" w:rsidP="00D86F79">
      <w:pPr>
        <w:pStyle w:val="Listeafsnit"/>
        <w:spacing w:after="120" w:line="240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D86F79">
        <w:rPr>
          <w:rFonts w:asciiTheme="minorHAnsi" w:hAnsiTheme="minorHAnsi" w:cstheme="minorHAnsi"/>
          <w:b/>
          <w:bCs/>
          <w:i/>
          <w:sz w:val="22"/>
          <w:szCs w:val="22"/>
        </w:rPr>
        <w:t>Mødested:</w:t>
      </w:r>
      <w:r w:rsidR="00AE3F49">
        <w:rPr>
          <w:rFonts w:asciiTheme="minorHAnsi" w:hAnsiTheme="minorHAnsi" w:cstheme="minorHAnsi"/>
          <w:i/>
          <w:sz w:val="22"/>
          <w:szCs w:val="22"/>
        </w:rPr>
        <w:t xml:space="preserve"> Online</w:t>
      </w:r>
    </w:p>
    <w:p w14:paraId="2D4C5919" w14:textId="30081AE4" w:rsidR="00D86F79" w:rsidRPr="00D86F79" w:rsidRDefault="00D86F79" w:rsidP="00D86F79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D86F79">
        <w:rPr>
          <w:rFonts w:asciiTheme="minorHAnsi" w:hAnsiTheme="minorHAnsi" w:cstheme="minorHAnsi"/>
          <w:b/>
          <w:bCs/>
          <w:i/>
          <w:sz w:val="22"/>
          <w:szCs w:val="22"/>
        </w:rPr>
        <w:t>Deltagere:</w:t>
      </w:r>
      <w:r w:rsidR="0011136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111366">
        <w:rPr>
          <w:rFonts w:asciiTheme="minorHAnsi" w:hAnsiTheme="minorHAnsi" w:cstheme="minorHAnsi"/>
          <w:i/>
          <w:sz w:val="22"/>
          <w:szCs w:val="22"/>
        </w:rPr>
        <w:t>Karsten</w:t>
      </w:r>
      <w:r w:rsidR="00170B1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11366">
        <w:rPr>
          <w:rFonts w:asciiTheme="minorHAnsi" w:hAnsiTheme="minorHAnsi" w:cstheme="minorHAnsi"/>
          <w:i/>
          <w:sz w:val="22"/>
          <w:szCs w:val="22"/>
        </w:rPr>
        <w:t>Thomas, Mikkel,</w:t>
      </w:r>
      <w:r w:rsidR="002E460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11567">
        <w:rPr>
          <w:rFonts w:asciiTheme="minorHAnsi" w:hAnsiTheme="minorHAnsi" w:cstheme="minorHAnsi"/>
          <w:i/>
          <w:sz w:val="22"/>
          <w:szCs w:val="22"/>
        </w:rPr>
        <w:t>Nadia</w:t>
      </w:r>
      <w:r w:rsidR="00AE3F49">
        <w:rPr>
          <w:rFonts w:asciiTheme="minorHAnsi" w:hAnsiTheme="minorHAnsi" w:cstheme="minorHAnsi"/>
          <w:i/>
          <w:sz w:val="22"/>
          <w:szCs w:val="22"/>
        </w:rPr>
        <w:t>, Bjarke, Toni</w:t>
      </w:r>
      <w:r w:rsidR="00170B15">
        <w:rPr>
          <w:rFonts w:asciiTheme="minorHAnsi" w:hAnsiTheme="minorHAnsi" w:cstheme="minorHAnsi"/>
          <w:i/>
          <w:sz w:val="22"/>
          <w:szCs w:val="22"/>
        </w:rPr>
        <w:t>, J</w:t>
      </w:r>
      <w:r w:rsidR="00D9337E">
        <w:rPr>
          <w:rFonts w:asciiTheme="minorHAnsi" w:hAnsiTheme="minorHAnsi" w:cstheme="minorHAnsi"/>
          <w:i/>
          <w:sz w:val="22"/>
          <w:szCs w:val="22"/>
        </w:rPr>
        <w:t>ohannes</w:t>
      </w:r>
      <w:r w:rsidRPr="00D86F79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</w:p>
    <w:p w14:paraId="7F24C04A" w14:textId="7F4B36B4" w:rsidR="00D9337E" w:rsidRPr="00D9337E" w:rsidRDefault="00036310" w:rsidP="00D9337E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Mulige </w:t>
      </w:r>
      <w:r w:rsidR="00D86F79" w:rsidRPr="00D86F79">
        <w:rPr>
          <w:rFonts w:asciiTheme="minorHAnsi" w:hAnsiTheme="minorHAnsi" w:cstheme="minorHAnsi"/>
          <w:b/>
          <w:bCs/>
          <w:i/>
          <w:sz w:val="22"/>
          <w:szCs w:val="22"/>
        </w:rPr>
        <w:t>Afbud:</w:t>
      </w:r>
      <w:r w:rsidR="00B1156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D9337E">
        <w:rPr>
          <w:rFonts w:asciiTheme="minorHAnsi" w:hAnsiTheme="minorHAnsi" w:cstheme="minorHAnsi"/>
          <w:b/>
          <w:bCs/>
          <w:i/>
          <w:sz w:val="22"/>
          <w:szCs w:val="22"/>
        </w:rPr>
        <w:t>Jacob</w:t>
      </w:r>
      <w:r w:rsidR="00BD48BE">
        <w:rPr>
          <w:rFonts w:asciiTheme="minorHAnsi" w:hAnsiTheme="minorHAnsi" w:cstheme="minorHAnsi"/>
          <w:b/>
          <w:bCs/>
          <w:i/>
          <w:sz w:val="22"/>
          <w:szCs w:val="22"/>
        </w:rPr>
        <w:t>, Magnus</w:t>
      </w:r>
    </w:p>
    <w:p w14:paraId="239AE740" w14:textId="77777777" w:rsidR="00A41733" w:rsidRDefault="00A41733" w:rsidP="00D86F79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D5E7E38" w14:textId="526CB239" w:rsidR="00A41733" w:rsidRDefault="00A41733" w:rsidP="00D86F79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Mødeleder: </w:t>
      </w:r>
      <w:r w:rsidR="00B02B18">
        <w:rPr>
          <w:rFonts w:asciiTheme="minorHAnsi" w:hAnsiTheme="minorHAnsi" w:cstheme="minorHAnsi"/>
          <w:i/>
          <w:sz w:val="22"/>
          <w:szCs w:val="22"/>
        </w:rPr>
        <w:t>Nadia</w:t>
      </w:r>
    </w:p>
    <w:p w14:paraId="5E5C0B31" w14:textId="22AB3105" w:rsidR="00A41733" w:rsidRDefault="00A41733" w:rsidP="00D86F79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Ordstyrer: </w:t>
      </w:r>
      <w:r w:rsidR="00170B15">
        <w:rPr>
          <w:rFonts w:asciiTheme="minorHAnsi" w:hAnsiTheme="minorHAnsi" w:cstheme="minorHAnsi"/>
          <w:i/>
          <w:sz w:val="22"/>
          <w:szCs w:val="22"/>
        </w:rPr>
        <w:t>Toni</w:t>
      </w:r>
    </w:p>
    <w:p w14:paraId="6502EA79" w14:textId="106C4C75" w:rsidR="00D86F79" w:rsidRPr="00D86F79" w:rsidRDefault="00A41733" w:rsidP="00D86F79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Referent: </w:t>
      </w:r>
      <w:r w:rsidR="00170B15">
        <w:rPr>
          <w:rFonts w:asciiTheme="minorHAnsi" w:hAnsiTheme="minorHAnsi" w:cstheme="minorHAnsi"/>
          <w:i/>
          <w:sz w:val="22"/>
          <w:szCs w:val="22"/>
        </w:rPr>
        <w:t>Bjarke</w:t>
      </w:r>
      <w:r w:rsidR="00D86F79" w:rsidRPr="00D86F79">
        <w:rPr>
          <w:rFonts w:asciiTheme="minorHAnsi" w:hAnsiTheme="minorHAnsi" w:cstheme="minorHAnsi"/>
          <w:i/>
          <w:sz w:val="22"/>
          <w:szCs w:val="22"/>
        </w:rPr>
        <w:tab/>
      </w:r>
    </w:p>
    <w:p w14:paraId="724B9098" w14:textId="296D8DDA" w:rsidR="00E22014" w:rsidRDefault="00E22014" w:rsidP="0094221C">
      <w:pPr>
        <w:rPr>
          <w:rFonts w:asciiTheme="minorHAnsi" w:hAnsiTheme="minorHAnsi" w:cstheme="minorHAnsi"/>
          <w:sz w:val="22"/>
          <w:szCs w:val="22"/>
        </w:rPr>
      </w:pPr>
    </w:p>
    <w:p w14:paraId="6AE7A24F" w14:textId="534AA0CB" w:rsidR="00A07E1A" w:rsidRDefault="00A07E1A" w:rsidP="0094221C">
      <w:pPr>
        <w:rPr>
          <w:rFonts w:asciiTheme="minorHAnsi" w:hAnsiTheme="minorHAnsi" w:cstheme="minorHAnsi"/>
          <w:sz w:val="22"/>
          <w:szCs w:val="22"/>
        </w:rPr>
      </w:pPr>
    </w:p>
    <w:p w14:paraId="71075B64" w14:textId="77777777" w:rsidR="00A07E1A" w:rsidRDefault="00A07E1A" w:rsidP="009422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12328" w:type="dxa"/>
        <w:tblLook w:val="04A0" w:firstRow="1" w:lastRow="0" w:firstColumn="1" w:lastColumn="0" w:noHBand="0" w:noVBand="1"/>
      </w:tblPr>
      <w:tblGrid>
        <w:gridCol w:w="1555"/>
        <w:gridCol w:w="2644"/>
        <w:gridCol w:w="1943"/>
        <w:gridCol w:w="2607"/>
        <w:gridCol w:w="3579"/>
      </w:tblGrid>
      <w:tr w:rsidR="00296880" w14:paraId="2D27061F" w14:textId="77777777" w:rsidTr="00FD7C6C">
        <w:tc>
          <w:tcPr>
            <w:tcW w:w="1555" w:type="dxa"/>
          </w:tcPr>
          <w:p w14:paraId="1A5E9F48" w14:textId="3869A4EC" w:rsidR="00E22014" w:rsidRDefault="004D620E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Punkt </w:t>
            </w:r>
          </w:p>
        </w:tc>
        <w:tc>
          <w:tcPr>
            <w:tcW w:w="2644" w:type="dxa"/>
          </w:tcPr>
          <w:p w14:paraId="3B113A1D" w14:textId="5F5B6ECD" w:rsidR="00E22014" w:rsidRDefault="008317F4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Indhold </w:t>
            </w:r>
          </w:p>
        </w:tc>
        <w:tc>
          <w:tcPr>
            <w:tcW w:w="1943" w:type="dxa"/>
          </w:tcPr>
          <w:p w14:paraId="1EEF43C7" w14:textId="3C9196F1" w:rsidR="00E22014" w:rsidRDefault="008317F4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 </w:t>
            </w:r>
          </w:p>
        </w:tc>
        <w:tc>
          <w:tcPr>
            <w:tcW w:w="2607" w:type="dxa"/>
          </w:tcPr>
          <w:p w14:paraId="5C07E994" w14:textId="43FC0D97" w:rsidR="00E22014" w:rsidRDefault="00BC7F9B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Bilag/materiale </w:t>
            </w:r>
            <w:r w:rsidR="00831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79" w:type="dxa"/>
          </w:tcPr>
          <w:p w14:paraId="3698CD20" w14:textId="3C29A52F" w:rsidR="00E22014" w:rsidRDefault="00457CE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Beslutning/</w:t>
            </w:r>
            <w:r w:rsidR="00BC7F9B">
              <w:rPr>
                <w:rFonts w:asciiTheme="minorHAnsi" w:hAnsiTheme="minorHAnsi" w:cstheme="minorHAnsi"/>
                <w:sz w:val="22"/>
                <w:szCs w:val="22"/>
              </w:rPr>
              <w:t>ansvar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lig </w:t>
            </w:r>
          </w:p>
        </w:tc>
      </w:tr>
      <w:tr w:rsidR="00910CF5" w14:paraId="1C6E79AA" w14:textId="77777777" w:rsidTr="00FD7C6C">
        <w:tc>
          <w:tcPr>
            <w:tcW w:w="1555" w:type="dxa"/>
          </w:tcPr>
          <w:p w14:paraId="5461D22A" w14:textId="77777777" w:rsidR="00910CF5" w:rsidRPr="00FD7C6C" w:rsidRDefault="00910CF5" w:rsidP="0091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1A2E759C" w14:textId="744B0A83" w:rsidR="00910CF5" w:rsidRPr="00FD7C6C" w:rsidRDefault="00BD48BE" w:rsidP="0091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21.00-21.05</w:t>
            </w:r>
          </w:p>
        </w:tc>
        <w:tc>
          <w:tcPr>
            <w:tcW w:w="2644" w:type="dxa"/>
          </w:tcPr>
          <w:p w14:paraId="03629766" w14:textId="1FD6364F" w:rsidR="00910CF5" w:rsidRPr="00111366" w:rsidRDefault="00924633" w:rsidP="0045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Godkendelse ad Dagsorden</w:t>
            </w:r>
          </w:p>
        </w:tc>
        <w:tc>
          <w:tcPr>
            <w:tcW w:w="1943" w:type="dxa"/>
          </w:tcPr>
          <w:p w14:paraId="7856E098" w14:textId="7E458E44" w:rsidR="00910CF5" w:rsidRDefault="00924633" w:rsidP="0094221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Beslutning</w:t>
            </w:r>
          </w:p>
        </w:tc>
        <w:tc>
          <w:tcPr>
            <w:tcW w:w="2607" w:type="dxa"/>
          </w:tcPr>
          <w:p w14:paraId="37F31E6E" w14:textId="77777777" w:rsidR="00910CF5" w:rsidRDefault="00910CF5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04E33B81" w14:textId="5577408F" w:rsidR="00910CF5" w:rsidRDefault="00910CF5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880" w14:paraId="17F6B495" w14:textId="77777777" w:rsidTr="00FD7C6C">
        <w:tc>
          <w:tcPr>
            <w:tcW w:w="1555" w:type="dxa"/>
          </w:tcPr>
          <w:p w14:paraId="43796825" w14:textId="4A73F415" w:rsidR="00E22014" w:rsidRPr="00FD7C6C" w:rsidRDefault="00910CF5" w:rsidP="009422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4D22AAA1" w14:textId="004F71DF" w:rsidR="0008373A" w:rsidRPr="00FD7C6C" w:rsidRDefault="00605105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21.05-21.30</w:t>
            </w:r>
          </w:p>
        </w:tc>
        <w:tc>
          <w:tcPr>
            <w:tcW w:w="2644" w:type="dxa"/>
          </w:tcPr>
          <w:p w14:paraId="38A53A08" w14:textId="77777777" w:rsidR="00E22014" w:rsidRDefault="005D1F5E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Hjemmeside</w:t>
            </w:r>
            <w:r w:rsidR="000A7E96">
              <w:rPr>
                <w:rFonts w:asciiTheme="minorHAnsi" w:hAnsiTheme="minorHAnsi" w:cstheme="minorHAnsi"/>
                <w:sz w:val="22"/>
                <w:szCs w:val="22"/>
              </w:rPr>
              <w:t xml:space="preserve"> – herunder visning af hvordan man redigerer hjemmesiden. </w:t>
            </w:r>
          </w:p>
          <w:p w14:paraId="40421AF0" w14:textId="77777777" w:rsidR="001A1D65" w:rsidRDefault="001A1D65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8B463" w14:textId="27F4BB4F" w:rsidR="001A1D65" w:rsidRDefault="001A1D65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Anders deltager og viser hvordan vi kan bruge hjemmesiden.</w:t>
            </w:r>
          </w:p>
        </w:tc>
        <w:tc>
          <w:tcPr>
            <w:tcW w:w="1943" w:type="dxa"/>
          </w:tcPr>
          <w:p w14:paraId="712D01E5" w14:textId="5F20460B" w:rsidR="00243C6D" w:rsidRPr="00C91D7D" w:rsidRDefault="005D1F5E" w:rsidP="0094221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Drøftelse, beslutning</w:t>
            </w:r>
          </w:p>
        </w:tc>
        <w:tc>
          <w:tcPr>
            <w:tcW w:w="2607" w:type="dxa"/>
          </w:tcPr>
          <w:p w14:paraId="66AE966A" w14:textId="3E30C4E4" w:rsidR="00E22014" w:rsidRDefault="00E22014" w:rsidP="009246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52CD53D2" w14:textId="2AEECAA4" w:rsidR="00E3621D" w:rsidRPr="001A1D65" w:rsidRDefault="00E3621D" w:rsidP="001A1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880" w14:paraId="33181324" w14:textId="77777777" w:rsidTr="00FD7C6C">
        <w:tc>
          <w:tcPr>
            <w:tcW w:w="1555" w:type="dxa"/>
          </w:tcPr>
          <w:p w14:paraId="0DE3B329" w14:textId="6E47299F" w:rsidR="00E22014" w:rsidRPr="00FD7C6C" w:rsidRDefault="00910CF5" w:rsidP="009422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6E7A6C47" w14:textId="18D5EB0D" w:rsidR="00327B96" w:rsidRPr="00FD7C6C" w:rsidRDefault="00226EA8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21.30-</w:t>
            </w:r>
            <w:r w:rsidR="00AE6F27">
              <w:rPr>
                <w:rFonts w:asciiTheme="minorHAnsi" w:hAnsiTheme="minorHAnsi" w:cstheme="minorHAnsi"/>
                <w:sz w:val="22"/>
                <w:szCs w:val="22"/>
              </w:rPr>
              <w:t>21.50</w:t>
            </w:r>
          </w:p>
        </w:tc>
        <w:tc>
          <w:tcPr>
            <w:tcW w:w="2644" w:type="dxa"/>
          </w:tcPr>
          <w:p w14:paraId="55A39D5A" w14:textId="77777777" w:rsidR="00521AA9" w:rsidRDefault="00685EF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strategi</w:t>
            </w:r>
          </w:p>
          <w:p w14:paraId="0BE94D80" w14:textId="77777777" w:rsidR="00685EF0" w:rsidRDefault="00685EF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C7627" w14:textId="77777777" w:rsidR="00685EF0" w:rsidRDefault="00685EF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Drøftelse af hvordan vi benytter </w:t>
            </w:r>
            <w:r w:rsidR="00BB071A">
              <w:rPr>
                <w:rFonts w:asciiTheme="minorHAnsi" w:hAnsiTheme="minorHAnsi" w:cstheme="minorHAnsi"/>
                <w:sz w:val="22"/>
                <w:szCs w:val="22"/>
              </w:rPr>
              <w:t>vores SoMe profiler som det er nu, strategi for det fremadrettet.</w:t>
            </w:r>
          </w:p>
          <w:p w14:paraId="5620E254" w14:textId="77777777" w:rsidR="00BB071A" w:rsidRDefault="00BB071A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8C9D0" w14:textId="1AAEF884" w:rsidR="00BB071A" w:rsidRDefault="00BB071A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Rune deltager – Rune har ideer til optaktsdelen </w:t>
            </w:r>
            <w:r w:rsidR="00777DF5">
              <w:rPr>
                <w:rFonts w:asciiTheme="minorHAnsi" w:hAnsiTheme="minorHAnsi" w:cstheme="minorHAnsi"/>
                <w:sz w:val="22"/>
                <w:szCs w:val="22"/>
              </w:rPr>
              <w:t>på Facebook.</w:t>
            </w:r>
          </w:p>
        </w:tc>
        <w:tc>
          <w:tcPr>
            <w:tcW w:w="1943" w:type="dxa"/>
          </w:tcPr>
          <w:p w14:paraId="258331AA" w14:textId="0497BBCF" w:rsidR="00E22014" w:rsidRPr="00204B52" w:rsidRDefault="008B31D0" w:rsidP="00243C6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Drøftelse, beslutning</w:t>
            </w:r>
          </w:p>
        </w:tc>
        <w:tc>
          <w:tcPr>
            <w:tcW w:w="2607" w:type="dxa"/>
          </w:tcPr>
          <w:p w14:paraId="35151F53" w14:textId="0A982275" w:rsidR="00CF0D73" w:rsidRDefault="00CF0D73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065F8175" w14:textId="27E37EE9" w:rsidR="00E22014" w:rsidRDefault="00E22014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880" w14:paraId="4FADFB7C" w14:textId="77777777" w:rsidTr="00FD7C6C">
        <w:tc>
          <w:tcPr>
            <w:tcW w:w="1555" w:type="dxa"/>
          </w:tcPr>
          <w:p w14:paraId="265F7AB7" w14:textId="0638A2DF" w:rsidR="00E22014" w:rsidRPr="00C52924" w:rsidRDefault="00C52924" w:rsidP="009422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29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3DA32D56" w14:textId="6B1B457E" w:rsidR="00453FB6" w:rsidRPr="00FD7C6C" w:rsidRDefault="00AE6F27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21.50</w:t>
            </w:r>
            <w:r w:rsidR="005D10C0">
              <w:rPr>
                <w:rFonts w:asciiTheme="minorHAnsi" w:hAnsiTheme="minorHAnsi" w:cstheme="minorHAnsi"/>
                <w:sz w:val="22"/>
                <w:szCs w:val="22"/>
              </w:rPr>
              <w:t>- 22.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D1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644" w:type="dxa"/>
          </w:tcPr>
          <w:p w14:paraId="380F0D3E" w14:textId="366BB4BD" w:rsidR="00777DF5" w:rsidRPr="00A74D7D" w:rsidRDefault="00777DF5" w:rsidP="00A7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Julefrokost</w:t>
            </w:r>
          </w:p>
        </w:tc>
        <w:tc>
          <w:tcPr>
            <w:tcW w:w="1943" w:type="dxa"/>
          </w:tcPr>
          <w:p w14:paraId="347BC490" w14:textId="4C664802" w:rsidR="00E46E52" w:rsidRDefault="005D10C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Orientering, Drøftelse, </w:t>
            </w:r>
            <w:r w:rsidR="00AD40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Beslutning</w:t>
            </w:r>
          </w:p>
        </w:tc>
        <w:tc>
          <w:tcPr>
            <w:tcW w:w="2607" w:type="dxa"/>
          </w:tcPr>
          <w:p w14:paraId="0B309544" w14:textId="77777777" w:rsidR="00E22014" w:rsidRDefault="00E22014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50830E97" w14:textId="40DA7DA6" w:rsidR="00043E0E" w:rsidRDefault="00324F31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8FD950" w14:textId="77777777" w:rsidR="00FF28CE" w:rsidRDefault="00FF28CE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B1A15" w14:textId="0ABFE6BE" w:rsidR="00361BE1" w:rsidRDefault="00361BE1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F27" w14:paraId="34271199" w14:textId="77777777" w:rsidTr="00FD7C6C">
        <w:tc>
          <w:tcPr>
            <w:tcW w:w="1555" w:type="dxa"/>
          </w:tcPr>
          <w:p w14:paraId="538C9291" w14:textId="77777777" w:rsidR="00AE6F27" w:rsidRDefault="00AE6F27" w:rsidP="009422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</w:p>
          <w:p w14:paraId="017D0EEF" w14:textId="31E652FE" w:rsidR="00AE6F27" w:rsidRPr="0060432C" w:rsidRDefault="0060432C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32C">
              <w:rPr>
                <w:rFonts w:asciiTheme="minorHAnsi" w:hAnsiTheme="minorHAnsi" w:cstheme="minorHAnsi"/>
                <w:sz w:val="22"/>
                <w:szCs w:val="22"/>
              </w:rPr>
              <w:t>22.00-22.10</w:t>
            </w:r>
          </w:p>
        </w:tc>
        <w:tc>
          <w:tcPr>
            <w:tcW w:w="2644" w:type="dxa"/>
          </w:tcPr>
          <w:p w14:paraId="35B29116" w14:textId="390E3845" w:rsidR="00AE6F27" w:rsidRDefault="0060432C" w:rsidP="0045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Nyt projekt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Øl</w:t>
            </w:r>
          </w:p>
        </w:tc>
        <w:tc>
          <w:tcPr>
            <w:tcW w:w="1943" w:type="dxa"/>
          </w:tcPr>
          <w:p w14:paraId="1E74BD8E" w14:textId="3157B7C6" w:rsidR="00AE6F27" w:rsidRDefault="0060432C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Drøftelse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beslutning</w:t>
            </w:r>
          </w:p>
        </w:tc>
        <w:tc>
          <w:tcPr>
            <w:tcW w:w="2607" w:type="dxa"/>
          </w:tcPr>
          <w:p w14:paraId="7F98B73D" w14:textId="77777777" w:rsidR="00AE6F27" w:rsidRDefault="00AE6F27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20BAAA61" w14:textId="77777777" w:rsidR="00AE6F27" w:rsidRDefault="00AE6F27" w:rsidP="00243C6D">
            <w:pPr>
              <w:jc w:val="both"/>
            </w:pPr>
          </w:p>
        </w:tc>
      </w:tr>
      <w:tr w:rsidR="00FD7C6C" w14:paraId="4E095221" w14:textId="77777777" w:rsidTr="00FD7C6C">
        <w:tc>
          <w:tcPr>
            <w:tcW w:w="1555" w:type="dxa"/>
          </w:tcPr>
          <w:p w14:paraId="409D2360" w14:textId="77777777" w:rsidR="0060432C" w:rsidRDefault="0060432C" w:rsidP="00AE6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3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0E5F44" w14:textId="6368A55F" w:rsidR="00453FB6" w:rsidRPr="00FD7C6C" w:rsidRDefault="005D10C0" w:rsidP="00AE6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22.10</w:t>
            </w:r>
            <w:r w:rsidR="00013F2E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 w:rsidR="00726D9D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</w:p>
        </w:tc>
        <w:tc>
          <w:tcPr>
            <w:tcW w:w="2644" w:type="dxa"/>
          </w:tcPr>
          <w:p w14:paraId="296961DC" w14:textId="574E42DA" w:rsidR="000A3111" w:rsidRDefault="00013F2E" w:rsidP="00453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Nyt barsamarbejde – nyt midlertidigt sted?</w:t>
            </w:r>
          </w:p>
        </w:tc>
        <w:tc>
          <w:tcPr>
            <w:tcW w:w="1943" w:type="dxa"/>
          </w:tcPr>
          <w:p w14:paraId="542DDEE6" w14:textId="77777777" w:rsidR="00243C6D" w:rsidRDefault="00E46E52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Drøftelse</w:t>
            </w:r>
          </w:p>
          <w:p w14:paraId="4ADC0A91" w14:textId="7BAFA762" w:rsidR="00E46E52" w:rsidRDefault="00E46E52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Beslutning</w:t>
            </w:r>
          </w:p>
        </w:tc>
        <w:tc>
          <w:tcPr>
            <w:tcW w:w="2607" w:type="dxa"/>
          </w:tcPr>
          <w:p w14:paraId="768E27C0" w14:textId="5ACF18F8" w:rsidR="00EB0D91" w:rsidRDefault="00EB0D91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234F1B28" w14:textId="77777777" w:rsidR="00243C6D" w:rsidRDefault="00243C6D" w:rsidP="00243C6D">
            <w:pPr>
              <w:jc w:val="both"/>
            </w:pPr>
          </w:p>
          <w:p w14:paraId="4697F11A" w14:textId="6EFE5DFF" w:rsidR="00BF6E2D" w:rsidRDefault="00BF6E2D" w:rsidP="001113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C6C" w14:paraId="08D71054" w14:textId="77777777" w:rsidTr="00FD7C6C">
        <w:tc>
          <w:tcPr>
            <w:tcW w:w="1555" w:type="dxa"/>
          </w:tcPr>
          <w:p w14:paraId="45B7292E" w14:textId="77777777" w:rsidR="0060432C" w:rsidRPr="0060432C" w:rsidRDefault="0060432C" w:rsidP="009422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3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  <w:p w14:paraId="51699CD5" w14:textId="5FA7DC31" w:rsidR="00C748C6" w:rsidRPr="00FD7C6C" w:rsidRDefault="00726D9D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22.20</w:t>
            </w:r>
            <w:r w:rsidR="00AD40A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22.25</w:t>
            </w:r>
          </w:p>
        </w:tc>
        <w:tc>
          <w:tcPr>
            <w:tcW w:w="2644" w:type="dxa"/>
          </w:tcPr>
          <w:p w14:paraId="29C9AE88" w14:textId="0358BB2F" w:rsidR="00111917" w:rsidRPr="00111917" w:rsidRDefault="00C9452A" w:rsidP="001119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Kommende fællestur(e)</w:t>
            </w:r>
          </w:p>
          <w:p w14:paraId="5BB26C1F" w14:textId="49D920BC" w:rsidR="00C748C6" w:rsidRDefault="00C748C6" w:rsidP="00EB3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3" w:type="dxa"/>
          </w:tcPr>
          <w:p w14:paraId="66EACBCF" w14:textId="2A9A8C11" w:rsidR="00C748C6" w:rsidRDefault="00C9452A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Orientering</w:t>
            </w:r>
          </w:p>
        </w:tc>
        <w:tc>
          <w:tcPr>
            <w:tcW w:w="2607" w:type="dxa"/>
          </w:tcPr>
          <w:p w14:paraId="5899A947" w14:textId="77777777" w:rsidR="00C748C6" w:rsidRDefault="00C748C6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19FFE3E9" w14:textId="1DF77BDC" w:rsidR="001D2CEF" w:rsidRDefault="001D2CEF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C30" w14:paraId="580E2442" w14:textId="77777777" w:rsidTr="00FD7C6C">
        <w:tc>
          <w:tcPr>
            <w:tcW w:w="1555" w:type="dxa"/>
          </w:tcPr>
          <w:p w14:paraId="1B020C91" w14:textId="77777777" w:rsidR="0060432C" w:rsidRPr="0060432C" w:rsidRDefault="0060432C" w:rsidP="009422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3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  <w:p w14:paraId="4DA015B2" w14:textId="5BFD2F07" w:rsidR="001C6C30" w:rsidRDefault="00726D9D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22.20-22.30</w:t>
            </w:r>
          </w:p>
        </w:tc>
        <w:tc>
          <w:tcPr>
            <w:tcW w:w="2644" w:type="dxa"/>
          </w:tcPr>
          <w:p w14:paraId="116D1E37" w14:textId="696549A9" w:rsidR="001C6C30" w:rsidRDefault="001678A1" w:rsidP="001119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Evt.</w:t>
            </w:r>
          </w:p>
        </w:tc>
        <w:tc>
          <w:tcPr>
            <w:tcW w:w="1943" w:type="dxa"/>
          </w:tcPr>
          <w:p w14:paraId="222CE193" w14:textId="77777777" w:rsidR="001C6C30" w:rsidRDefault="001C6C3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D683B8" w14:textId="77777777" w:rsidR="001C6C30" w:rsidRDefault="001C6C3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7687EFF9" w14:textId="77777777" w:rsidR="001C6C30" w:rsidRDefault="001C6C30" w:rsidP="00942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0DC25B" w14:textId="77777777" w:rsidR="00E22014" w:rsidRPr="001875CA" w:rsidRDefault="00E22014" w:rsidP="0094221C">
      <w:pPr>
        <w:rPr>
          <w:rFonts w:asciiTheme="minorHAnsi" w:hAnsiTheme="minorHAnsi" w:cstheme="minorHAnsi"/>
          <w:sz w:val="22"/>
          <w:szCs w:val="22"/>
        </w:rPr>
      </w:pPr>
    </w:p>
    <w:p w14:paraId="21D4C647" w14:textId="45F3939E" w:rsidR="0094221C" w:rsidRDefault="0094221C" w:rsidP="0094221C">
      <w:pPr>
        <w:jc w:val="both"/>
      </w:pPr>
    </w:p>
    <w:p w14:paraId="0B54A0FD" w14:textId="77777777" w:rsidR="002E2FAA" w:rsidRDefault="002E2FAA" w:rsidP="0094221C">
      <w:pPr>
        <w:jc w:val="both"/>
      </w:pPr>
    </w:p>
    <w:sectPr w:rsidR="002E2FAA" w:rsidSect="00A07E1A">
      <w:headerReference w:type="default" r:id="rId7"/>
      <w:headerReference w:type="first" r:id="rId8"/>
      <w:pgSz w:w="16838" w:h="11906" w:orient="landscape" w:code="9"/>
      <w:pgMar w:top="1418" w:right="454" w:bottom="2835" w:left="1236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894D" w14:textId="77777777" w:rsidR="00015286" w:rsidRDefault="00015286">
      <w:r>
        <w:separator/>
      </w:r>
    </w:p>
  </w:endnote>
  <w:endnote w:type="continuationSeparator" w:id="0">
    <w:p w14:paraId="08C4DA3F" w14:textId="77777777" w:rsidR="00015286" w:rsidRDefault="000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B14B" w14:textId="77777777" w:rsidR="00015286" w:rsidRDefault="00015286">
      <w:r>
        <w:separator/>
      </w:r>
    </w:p>
  </w:footnote>
  <w:footnote w:type="continuationSeparator" w:id="0">
    <w:p w14:paraId="3F8B6A5E" w14:textId="77777777" w:rsidR="00015286" w:rsidRDefault="0001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9BC6" w14:textId="77777777" w:rsidR="00DB6196" w:rsidRDefault="00DB6196">
    <w:pPr>
      <w:pStyle w:val="Sidehoved"/>
    </w:pPr>
  </w:p>
  <w:p w14:paraId="2D15CE07" w14:textId="77777777" w:rsidR="00DB6196" w:rsidRDefault="00DB6196">
    <w:pPr>
      <w:pStyle w:val="Sidehoved"/>
    </w:pPr>
  </w:p>
  <w:p w14:paraId="388DA6E1" w14:textId="309C4D82" w:rsidR="00DB6196" w:rsidRDefault="005B06B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87085F" wp14:editId="775634E3">
              <wp:simplePos x="0" y="0"/>
              <wp:positionH relativeFrom="page">
                <wp:posOffset>900430</wp:posOffset>
              </wp:positionH>
              <wp:positionV relativeFrom="page">
                <wp:posOffset>353060</wp:posOffset>
              </wp:positionV>
              <wp:extent cx="1600200" cy="571500"/>
              <wp:effectExtent l="0" t="635" r="444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515CE" w14:textId="77777777" w:rsidR="00DB6196" w:rsidRDefault="00DB6196" w:rsidP="000B459E">
                          <w:r>
                            <w:t xml:space="preserve">Side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94221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  <w:r w:rsidRPr="002F633F">
                            <w:rPr>
                              <w:rStyle w:val="Sidetal"/>
                            </w:rPr>
                            <w:t xml:space="preserve"> af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94221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708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0.9pt;margin-top:27.8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" filled="f" stroked="f">
              <v:textbox inset="0,0,0,0">
                <w:txbxContent>
                  <w:p w14:paraId="51C515CE" w14:textId="77777777" w:rsidR="00DB6196" w:rsidRDefault="00DB6196" w:rsidP="000B459E">
                    <w:r>
                      <w:t xml:space="preserve">Side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PAGE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94221C">
                      <w:rPr>
                        <w:rStyle w:val="Sidetal"/>
                        <w:noProof/>
                      </w:rPr>
                      <w:t>3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  <w:r w:rsidRPr="002F633F">
                      <w:rPr>
                        <w:rStyle w:val="Sidetal"/>
                      </w:rPr>
                      <w:t xml:space="preserve"> af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NUMPAGES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94221C">
                      <w:rPr>
                        <w:rStyle w:val="Sidetal"/>
                        <w:noProof/>
                      </w:rPr>
                      <w:t>3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E25196" w14:textId="77777777" w:rsidR="00DB6196" w:rsidRDefault="00DB6196">
    <w:pPr>
      <w:pStyle w:val="Sidehoved"/>
    </w:pPr>
  </w:p>
  <w:p w14:paraId="5560A17C" w14:textId="77777777" w:rsidR="00DB6196" w:rsidRDefault="00DB6196">
    <w:pPr>
      <w:pStyle w:val="Sidehoved"/>
    </w:pPr>
  </w:p>
  <w:p w14:paraId="77200283" w14:textId="77777777" w:rsidR="00DB6196" w:rsidRDefault="00DB6196">
    <w:pPr>
      <w:pStyle w:val="Sidehoved"/>
    </w:pPr>
  </w:p>
  <w:p w14:paraId="220D4E15" w14:textId="77777777" w:rsidR="00DB6196" w:rsidRDefault="00DB6196">
    <w:pPr>
      <w:pStyle w:val="Sidehoved"/>
    </w:pPr>
  </w:p>
  <w:p w14:paraId="73794415" w14:textId="77777777" w:rsidR="00DB6196" w:rsidRDefault="00DB6196">
    <w:pPr>
      <w:pStyle w:val="Sidehoved"/>
    </w:pPr>
  </w:p>
  <w:p w14:paraId="0E35CC46" w14:textId="77777777" w:rsidR="00DB6196" w:rsidRDefault="00DB6196" w:rsidP="00063684">
    <w:pPr>
      <w:pStyle w:val="Sidehoved"/>
      <w:spacing w:line="3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B7A4" w14:textId="31A09558" w:rsidR="00DB6196" w:rsidRDefault="005B06B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53C931" wp14:editId="545A1B24">
              <wp:simplePos x="0" y="0"/>
              <wp:positionH relativeFrom="page">
                <wp:posOffset>902525</wp:posOffset>
              </wp:positionH>
              <wp:positionV relativeFrom="page">
                <wp:posOffset>1045029</wp:posOffset>
              </wp:positionV>
              <wp:extent cx="1600200" cy="344367"/>
              <wp:effectExtent l="0" t="0" r="0" b="177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4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C4BBE" w14:textId="77777777" w:rsidR="00DB6196" w:rsidRDefault="00DB6196">
                          <w:r>
                            <w:t xml:space="preserve">Side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114CB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  <w:r w:rsidRPr="002F633F">
                            <w:rPr>
                              <w:rStyle w:val="Sidetal"/>
                            </w:rPr>
                            <w:t xml:space="preserve"> af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 w:rsidR="00114CB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3C9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05pt;margin-top:82.3pt;width:126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" filled="f" stroked="f">
              <v:textbox inset="0,0,0,0">
                <w:txbxContent>
                  <w:p w14:paraId="11EC4BBE" w14:textId="77777777" w:rsidR="00DB6196" w:rsidRDefault="00DB6196">
                    <w:r>
                      <w:t xml:space="preserve">Side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PAGE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114CB3">
                      <w:rPr>
                        <w:rStyle w:val="Sidetal"/>
                        <w:noProof/>
                      </w:rPr>
                      <w:t>1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  <w:r w:rsidRPr="002F633F">
                      <w:rPr>
                        <w:rStyle w:val="Sidetal"/>
                      </w:rPr>
                      <w:t xml:space="preserve"> af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NUMPAGES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 w:rsidR="00114CB3">
                      <w:rPr>
                        <w:rStyle w:val="Sidetal"/>
                        <w:noProof/>
                      </w:rPr>
                      <w:t>1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3C6D">
      <w:rPr>
        <w:noProof/>
      </w:rPr>
      <w:drawing>
        <wp:anchor distT="0" distB="0" distL="114300" distR="114300" simplePos="0" relativeHeight="251658752" behindDoc="0" locked="0" layoutInCell="1" allowOverlap="1" wp14:anchorId="788E10A8" wp14:editId="0C21C149">
          <wp:simplePos x="781050" y="247650"/>
          <wp:positionH relativeFrom="margin">
            <wp:align>center</wp:align>
          </wp:positionH>
          <wp:positionV relativeFrom="margin">
            <wp:align>top</wp:align>
          </wp:positionV>
          <wp:extent cx="1305560" cy="1655445"/>
          <wp:effectExtent l="0" t="0" r="889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165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424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A1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B44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6E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C4D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E5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6F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A2E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BE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0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C25B5"/>
    <w:multiLevelType w:val="hybridMultilevel"/>
    <w:tmpl w:val="AB4044F4"/>
    <w:lvl w:ilvl="0" w:tplc="9FE8065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22C98"/>
    <w:multiLevelType w:val="hybridMultilevel"/>
    <w:tmpl w:val="38CEA866"/>
    <w:lvl w:ilvl="0" w:tplc="875E805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75C2C"/>
    <w:multiLevelType w:val="hybridMultilevel"/>
    <w:tmpl w:val="FEA2258E"/>
    <w:lvl w:ilvl="0" w:tplc="087CB77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E593F"/>
    <w:multiLevelType w:val="multilevel"/>
    <w:tmpl w:val="F990B0C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326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8"/>
        </w:tabs>
        <w:ind w:left="467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0"/>
        </w:tabs>
        <w:ind w:left="482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1"/>
        </w:tabs>
        <w:ind w:left="4961" w:hanging="1701"/>
      </w:pPr>
      <w:rPr>
        <w:rFonts w:hint="default"/>
      </w:rPr>
    </w:lvl>
  </w:abstractNum>
  <w:abstractNum w:abstractNumId="14" w15:restartNumberingAfterBreak="0">
    <w:nsid w:val="20674265"/>
    <w:multiLevelType w:val="hybridMultilevel"/>
    <w:tmpl w:val="BAD40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4411"/>
    <w:multiLevelType w:val="hybridMultilevel"/>
    <w:tmpl w:val="18861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04ACC"/>
    <w:multiLevelType w:val="hybridMultilevel"/>
    <w:tmpl w:val="5CEC4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3101F"/>
    <w:multiLevelType w:val="multilevel"/>
    <w:tmpl w:val="349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2C3075"/>
    <w:multiLevelType w:val="hybridMultilevel"/>
    <w:tmpl w:val="BD504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835A3"/>
    <w:multiLevelType w:val="hybridMultilevel"/>
    <w:tmpl w:val="F17A9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A1D12"/>
    <w:multiLevelType w:val="hybridMultilevel"/>
    <w:tmpl w:val="7A8E4114"/>
    <w:lvl w:ilvl="0" w:tplc="EABCEBE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42F09"/>
    <w:multiLevelType w:val="hybridMultilevel"/>
    <w:tmpl w:val="34A29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3897"/>
    <w:multiLevelType w:val="hybridMultilevel"/>
    <w:tmpl w:val="4ADC2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7571"/>
    <w:multiLevelType w:val="hybridMultilevel"/>
    <w:tmpl w:val="CCF465C2"/>
    <w:lvl w:ilvl="0" w:tplc="36FA6A8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526"/>
    <w:multiLevelType w:val="hybridMultilevel"/>
    <w:tmpl w:val="455E7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5260"/>
    <w:multiLevelType w:val="hybridMultilevel"/>
    <w:tmpl w:val="F9641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65A0"/>
    <w:multiLevelType w:val="hybridMultilevel"/>
    <w:tmpl w:val="06C65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4BD2"/>
    <w:multiLevelType w:val="hybridMultilevel"/>
    <w:tmpl w:val="0E9AA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21F4"/>
    <w:multiLevelType w:val="multilevel"/>
    <w:tmpl w:val="F74EF482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9" w15:restartNumberingAfterBreak="0">
    <w:nsid w:val="7E8C14BD"/>
    <w:multiLevelType w:val="hybridMultilevel"/>
    <w:tmpl w:val="DD9438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4155">
    <w:abstractNumId w:val="9"/>
  </w:num>
  <w:num w:numId="2" w16cid:durableId="309556365">
    <w:abstractNumId w:val="7"/>
  </w:num>
  <w:num w:numId="3" w16cid:durableId="1759132202">
    <w:abstractNumId w:val="6"/>
  </w:num>
  <w:num w:numId="4" w16cid:durableId="809057645">
    <w:abstractNumId w:val="5"/>
  </w:num>
  <w:num w:numId="5" w16cid:durableId="870386836">
    <w:abstractNumId w:val="4"/>
  </w:num>
  <w:num w:numId="6" w16cid:durableId="492574678">
    <w:abstractNumId w:val="8"/>
  </w:num>
  <w:num w:numId="7" w16cid:durableId="363868830">
    <w:abstractNumId w:val="3"/>
  </w:num>
  <w:num w:numId="8" w16cid:durableId="663045140">
    <w:abstractNumId w:val="2"/>
  </w:num>
  <w:num w:numId="9" w16cid:durableId="2019034965">
    <w:abstractNumId w:val="1"/>
  </w:num>
  <w:num w:numId="10" w16cid:durableId="328218844">
    <w:abstractNumId w:val="0"/>
  </w:num>
  <w:num w:numId="11" w16cid:durableId="965040644">
    <w:abstractNumId w:val="28"/>
  </w:num>
  <w:num w:numId="12" w16cid:durableId="1835027751">
    <w:abstractNumId w:val="13"/>
  </w:num>
  <w:num w:numId="13" w16cid:durableId="58596651">
    <w:abstractNumId w:val="29"/>
  </w:num>
  <w:num w:numId="14" w16cid:durableId="473912485">
    <w:abstractNumId w:val="22"/>
  </w:num>
  <w:num w:numId="15" w16cid:durableId="253974674">
    <w:abstractNumId w:val="24"/>
  </w:num>
  <w:num w:numId="16" w16cid:durableId="428240653">
    <w:abstractNumId w:val="21"/>
  </w:num>
  <w:num w:numId="17" w16cid:durableId="910430622">
    <w:abstractNumId w:val="15"/>
  </w:num>
  <w:num w:numId="18" w16cid:durableId="841966874">
    <w:abstractNumId w:val="25"/>
  </w:num>
  <w:num w:numId="19" w16cid:durableId="1528640574">
    <w:abstractNumId w:val="26"/>
  </w:num>
  <w:num w:numId="20" w16cid:durableId="2054115048">
    <w:abstractNumId w:val="18"/>
  </w:num>
  <w:num w:numId="21" w16cid:durableId="1525362194">
    <w:abstractNumId w:val="16"/>
  </w:num>
  <w:num w:numId="22" w16cid:durableId="1254123469">
    <w:abstractNumId w:val="19"/>
  </w:num>
  <w:num w:numId="23" w16cid:durableId="1331981129">
    <w:abstractNumId w:val="27"/>
  </w:num>
  <w:num w:numId="24" w16cid:durableId="1397708140">
    <w:abstractNumId w:val="14"/>
  </w:num>
  <w:num w:numId="25" w16cid:durableId="513687762">
    <w:abstractNumId w:val="12"/>
  </w:num>
  <w:num w:numId="26" w16cid:durableId="1264454620">
    <w:abstractNumId w:val="23"/>
  </w:num>
  <w:num w:numId="27" w16cid:durableId="1990556695">
    <w:abstractNumId w:val="11"/>
  </w:num>
  <w:num w:numId="28" w16cid:durableId="1874073265">
    <w:abstractNumId w:val="17"/>
  </w:num>
  <w:num w:numId="29" w16cid:durableId="656880122">
    <w:abstractNumId w:val="20"/>
  </w:num>
  <w:num w:numId="30" w16cid:durableId="602884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2"/>
    <w:rsid w:val="00013C29"/>
    <w:rsid w:val="00013F2E"/>
    <w:rsid w:val="00015286"/>
    <w:rsid w:val="0003092A"/>
    <w:rsid w:val="00036310"/>
    <w:rsid w:val="000412EC"/>
    <w:rsid w:val="0004213D"/>
    <w:rsid w:val="00043E0E"/>
    <w:rsid w:val="00053314"/>
    <w:rsid w:val="00060AD4"/>
    <w:rsid w:val="00063684"/>
    <w:rsid w:val="0007776A"/>
    <w:rsid w:val="0008273D"/>
    <w:rsid w:val="0008373A"/>
    <w:rsid w:val="00093D85"/>
    <w:rsid w:val="000960BD"/>
    <w:rsid w:val="000A3111"/>
    <w:rsid w:val="000A5E9B"/>
    <w:rsid w:val="000A7E96"/>
    <w:rsid w:val="000B3A67"/>
    <w:rsid w:val="000B459E"/>
    <w:rsid w:val="000B489D"/>
    <w:rsid w:val="000D146E"/>
    <w:rsid w:val="000F1946"/>
    <w:rsid w:val="001044BE"/>
    <w:rsid w:val="00104BE5"/>
    <w:rsid w:val="0010719A"/>
    <w:rsid w:val="001104B9"/>
    <w:rsid w:val="00111366"/>
    <w:rsid w:val="00111917"/>
    <w:rsid w:val="00114CB3"/>
    <w:rsid w:val="00121CA4"/>
    <w:rsid w:val="00124C84"/>
    <w:rsid w:val="00135FA3"/>
    <w:rsid w:val="001678A1"/>
    <w:rsid w:val="00170782"/>
    <w:rsid w:val="00170B15"/>
    <w:rsid w:val="00170BB0"/>
    <w:rsid w:val="001741EC"/>
    <w:rsid w:val="00183A1D"/>
    <w:rsid w:val="001875CA"/>
    <w:rsid w:val="001924CB"/>
    <w:rsid w:val="001A1D65"/>
    <w:rsid w:val="001C6C30"/>
    <w:rsid w:val="001D2CEF"/>
    <w:rsid w:val="001E673C"/>
    <w:rsid w:val="001F6D5B"/>
    <w:rsid w:val="0020345B"/>
    <w:rsid w:val="00204B52"/>
    <w:rsid w:val="00216B09"/>
    <w:rsid w:val="00226EA8"/>
    <w:rsid w:val="00233995"/>
    <w:rsid w:val="00243C6D"/>
    <w:rsid w:val="00265036"/>
    <w:rsid w:val="00265AFB"/>
    <w:rsid w:val="00265B88"/>
    <w:rsid w:val="00272629"/>
    <w:rsid w:val="00291613"/>
    <w:rsid w:val="002933E0"/>
    <w:rsid w:val="00293A82"/>
    <w:rsid w:val="00293A99"/>
    <w:rsid w:val="00296880"/>
    <w:rsid w:val="002A161B"/>
    <w:rsid w:val="002A2679"/>
    <w:rsid w:val="002E2FAA"/>
    <w:rsid w:val="002E364A"/>
    <w:rsid w:val="002E3C8A"/>
    <w:rsid w:val="002E460E"/>
    <w:rsid w:val="002E5B2B"/>
    <w:rsid w:val="002F633F"/>
    <w:rsid w:val="002F6454"/>
    <w:rsid w:val="00317AA7"/>
    <w:rsid w:val="00324556"/>
    <w:rsid w:val="00324F31"/>
    <w:rsid w:val="0032711F"/>
    <w:rsid w:val="00327B96"/>
    <w:rsid w:val="003312C1"/>
    <w:rsid w:val="003433F2"/>
    <w:rsid w:val="003506C4"/>
    <w:rsid w:val="003543B8"/>
    <w:rsid w:val="00361BE1"/>
    <w:rsid w:val="003824B2"/>
    <w:rsid w:val="003870AA"/>
    <w:rsid w:val="003912F8"/>
    <w:rsid w:val="00391B5C"/>
    <w:rsid w:val="00391E72"/>
    <w:rsid w:val="003C1E26"/>
    <w:rsid w:val="003F12CB"/>
    <w:rsid w:val="0040155D"/>
    <w:rsid w:val="00402DF9"/>
    <w:rsid w:val="004035C9"/>
    <w:rsid w:val="00403B6F"/>
    <w:rsid w:val="004122A8"/>
    <w:rsid w:val="0042151D"/>
    <w:rsid w:val="0042295E"/>
    <w:rsid w:val="004344E2"/>
    <w:rsid w:val="004438CC"/>
    <w:rsid w:val="00452D63"/>
    <w:rsid w:val="00453FB6"/>
    <w:rsid w:val="00457CE0"/>
    <w:rsid w:val="00482067"/>
    <w:rsid w:val="004839AD"/>
    <w:rsid w:val="00485589"/>
    <w:rsid w:val="00486BD1"/>
    <w:rsid w:val="00494E9B"/>
    <w:rsid w:val="004951C2"/>
    <w:rsid w:val="004A72C8"/>
    <w:rsid w:val="004B6B43"/>
    <w:rsid w:val="004B78D1"/>
    <w:rsid w:val="004D2DD6"/>
    <w:rsid w:val="004D6004"/>
    <w:rsid w:val="004D620E"/>
    <w:rsid w:val="004F321A"/>
    <w:rsid w:val="004F5502"/>
    <w:rsid w:val="00504E68"/>
    <w:rsid w:val="00521524"/>
    <w:rsid w:val="00521AA9"/>
    <w:rsid w:val="00523DA0"/>
    <w:rsid w:val="0055700C"/>
    <w:rsid w:val="00557F57"/>
    <w:rsid w:val="00561B61"/>
    <w:rsid w:val="005748C2"/>
    <w:rsid w:val="00577858"/>
    <w:rsid w:val="0059178E"/>
    <w:rsid w:val="005A5831"/>
    <w:rsid w:val="005A6D80"/>
    <w:rsid w:val="005A746A"/>
    <w:rsid w:val="005B06B6"/>
    <w:rsid w:val="005C062F"/>
    <w:rsid w:val="005D0085"/>
    <w:rsid w:val="005D10C0"/>
    <w:rsid w:val="005D10C7"/>
    <w:rsid w:val="005D1F5E"/>
    <w:rsid w:val="005D228E"/>
    <w:rsid w:val="005E1A32"/>
    <w:rsid w:val="005F5D90"/>
    <w:rsid w:val="0060432C"/>
    <w:rsid w:val="00605105"/>
    <w:rsid w:val="00605E9E"/>
    <w:rsid w:val="006137A2"/>
    <w:rsid w:val="00613CD0"/>
    <w:rsid w:val="00631A6B"/>
    <w:rsid w:val="00634348"/>
    <w:rsid w:val="00637A96"/>
    <w:rsid w:val="006445CC"/>
    <w:rsid w:val="0065582C"/>
    <w:rsid w:val="00657209"/>
    <w:rsid w:val="00675A23"/>
    <w:rsid w:val="00685EF0"/>
    <w:rsid w:val="00691F39"/>
    <w:rsid w:val="00694BF5"/>
    <w:rsid w:val="006A40A5"/>
    <w:rsid w:val="006A5E0F"/>
    <w:rsid w:val="006A7586"/>
    <w:rsid w:val="006B1607"/>
    <w:rsid w:val="006B3681"/>
    <w:rsid w:val="006B7545"/>
    <w:rsid w:val="006E7BCA"/>
    <w:rsid w:val="00725CDD"/>
    <w:rsid w:val="00726D9D"/>
    <w:rsid w:val="007300E2"/>
    <w:rsid w:val="007319CD"/>
    <w:rsid w:val="007340FC"/>
    <w:rsid w:val="007406F6"/>
    <w:rsid w:val="00744FFC"/>
    <w:rsid w:val="007473B8"/>
    <w:rsid w:val="0075376D"/>
    <w:rsid w:val="007572F5"/>
    <w:rsid w:val="00760E68"/>
    <w:rsid w:val="00772D28"/>
    <w:rsid w:val="00774AE2"/>
    <w:rsid w:val="0077563E"/>
    <w:rsid w:val="00777DF5"/>
    <w:rsid w:val="0078243A"/>
    <w:rsid w:val="007A005C"/>
    <w:rsid w:val="007C5357"/>
    <w:rsid w:val="007C6252"/>
    <w:rsid w:val="007D3298"/>
    <w:rsid w:val="007E061A"/>
    <w:rsid w:val="007F7AF6"/>
    <w:rsid w:val="00807246"/>
    <w:rsid w:val="008301A3"/>
    <w:rsid w:val="0083055A"/>
    <w:rsid w:val="008317F4"/>
    <w:rsid w:val="00845975"/>
    <w:rsid w:val="0085048C"/>
    <w:rsid w:val="0087757E"/>
    <w:rsid w:val="00883020"/>
    <w:rsid w:val="00884C0C"/>
    <w:rsid w:val="0089723B"/>
    <w:rsid w:val="008B31D0"/>
    <w:rsid w:val="008C40BE"/>
    <w:rsid w:val="008D2DC4"/>
    <w:rsid w:val="008F0773"/>
    <w:rsid w:val="008F0A75"/>
    <w:rsid w:val="008F7309"/>
    <w:rsid w:val="0090714C"/>
    <w:rsid w:val="00910CF5"/>
    <w:rsid w:val="00910FC8"/>
    <w:rsid w:val="00924633"/>
    <w:rsid w:val="00933233"/>
    <w:rsid w:val="00935B0A"/>
    <w:rsid w:val="0094221C"/>
    <w:rsid w:val="00943C05"/>
    <w:rsid w:val="0095285F"/>
    <w:rsid w:val="00954154"/>
    <w:rsid w:val="00957B58"/>
    <w:rsid w:val="009633F0"/>
    <w:rsid w:val="00975592"/>
    <w:rsid w:val="00982750"/>
    <w:rsid w:val="009964B2"/>
    <w:rsid w:val="00997059"/>
    <w:rsid w:val="009A5034"/>
    <w:rsid w:val="009B59F4"/>
    <w:rsid w:val="009C5989"/>
    <w:rsid w:val="009C6F5B"/>
    <w:rsid w:val="009D25A6"/>
    <w:rsid w:val="009D5478"/>
    <w:rsid w:val="009E69AE"/>
    <w:rsid w:val="009E6D95"/>
    <w:rsid w:val="00A00338"/>
    <w:rsid w:val="00A07E1A"/>
    <w:rsid w:val="00A40BB4"/>
    <w:rsid w:val="00A41733"/>
    <w:rsid w:val="00A4210B"/>
    <w:rsid w:val="00A53998"/>
    <w:rsid w:val="00A540B2"/>
    <w:rsid w:val="00A54892"/>
    <w:rsid w:val="00A67CC3"/>
    <w:rsid w:val="00A71748"/>
    <w:rsid w:val="00A74D7D"/>
    <w:rsid w:val="00A7621C"/>
    <w:rsid w:val="00AA054F"/>
    <w:rsid w:val="00AB5728"/>
    <w:rsid w:val="00AC2B43"/>
    <w:rsid w:val="00AD40AD"/>
    <w:rsid w:val="00AD77E1"/>
    <w:rsid w:val="00AE3F49"/>
    <w:rsid w:val="00AE6F27"/>
    <w:rsid w:val="00B02B18"/>
    <w:rsid w:val="00B11567"/>
    <w:rsid w:val="00B43C29"/>
    <w:rsid w:val="00B46B69"/>
    <w:rsid w:val="00B769BC"/>
    <w:rsid w:val="00B82FAB"/>
    <w:rsid w:val="00B940EC"/>
    <w:rsid w:val="00B94B30"/>
    <w:rsid w:val="00BA1685"/>
    <w:rsid w:val="00BB071A"/>
    <w:rsid w:val="00BC13BC"/>
    <w:rsid w:val="00BC7D32"/>
    <w:rsid w:val="00BC7F9B"/>
    <w:rsid w:val="00BD48BE"/>
    <w:rsid w:val="00BE74C4"/>
    <w:rsid w:val="00BF1E95"/>
    <w:rsid w:val="00BF6E2D"/>
    <w:rsid w:val="00C1270E"/>
    <w:rsid w:val="00C27E38"/>
    <w:rsid w:val="00C364E5"/>
    <w:rsid w:val="00C52924"/>
    <w:rsid w:val="00C64383"/>
    <w:rsid w:val="00C709D3"/>
    <w:rsid w:val="00C748C6"/>
    <w:rsid w:val="00C762E3"/>
    <w:rsid w:val="00C80CEE"/>
    <w:rsid w:val="00C82979"/>
    <w:rsid w:val="00C91D7D"/>
    <w:rsid w:val="00C9452A"/>
    <w:rsid w:val="00C963E7"/>
    <w:rsid w:val="00CA19CA"/>
    <w:rsid w:val="00CA4ED9"/>
    <w:rsid w:val="00CB16E2"/>
    <w:rsid w:val="00CC1CFF"/>
    <w:rsid w:val="00CC471D"/>
    <w:rsid w:val="00CD3062"/>
    <w:rsid w:val="00CF0D73"/>
    <w:rsid w:val="00CF369E"/>
    <w:rsid w:val="00CF7C10"/>
    <w:rsid w:val="00D10E9B"/>
    <w:rsid w:val="00D17E13"/>
    <w:rsid w:val="00D358F1"/>
    <w:rsid w:val="00D54FF1"/>
    <w:rsid w:val="00D707A3"/>
    <w:rsid w:val="00D804F6"/>
    <w:rsid w:val="00D86F79"/>
    <w:rsid w:val="00D9337E"/>
    <w:rsid w:val="00DB6196"/>
    <w:rsid w:val="00DC2A71"/>
    <w:rsid w:val="00DD2B13"/>
    <w:rsid w:val="00DD65B3"/>
    <w:rsid w:val="00DE0356"/>
    <w:rsid w:val="00DE6A81"/>
    <w:rsid w:val="00E041CB"/>
    <w:rsid w:val="00E04D68"/>
    <w:rsid w:val="00E14AEA"/>
    <w:rsid w:val="00E22014"/>
    <w:rsid w:val="00E24577"/>
    <w:rsid w:val="00E30320"/>
    <w:rsid w:val="00E3621D"/>
    <w:rsid w:val="00E46E52"/>
    <w:rsid w:val="00E92246"/>
    <w:rsid w:val="00E935FC"/>
    <w:rsid w:val="00E95FC0"/>
    <w:rsid w:val="00EA48BF"/>
    <w:rsid w:val="00EA54B9"/>
    <w:rsid w:val="00EB0D91"/>
    <w:rsid w:val="00EB3D77"/>
    <w:rsid w:val="00EC0E9A"/>
    <w:rsid w:val="00EC1133"/>
    <w:rsid w:val="00EC4FD4"/>
    <w:rsid w:val="00EE5F06"/>
    <w:rsid w:val="00EF710D"/>
    <w:rsid w:val="00F12BC4"/>
    <w:rsid w:val="00F154FF"/>
    <w:rsid w:val="00F15F05"/>
    <w:rsid w:val="00F31923"/>
    <w:rsid w:val="00F33F15"/>
    <w:rsid w:val="00F35BFF"/>
    <w:rsid w:val="00F370EE"/>
    <w:rsid w:val="00F47E8E"/>
    <w:rsid w:val="00F47E9F"/>
    <w:rsid w:val="00F621D8"/>
    <w:rsid w:val="00F67871"/>
    <w:rsid w:val="00F804A4"/>
    <w:rsid w:val="00F96985"/>
    <w:rsid w:val="00FA08CC"/>
    <w:rsid w:val="00FA6D15"/>
    <w:rsid w:val="00FB488E"/>
    <w:rsid w:val="00FD0D71"/>
    <w:rsid w:val="00FD6E4A"/>
    <w:rsid w:val="00FD7C6C"/>
    <w:rsid w:val="00FE44E5"/>
    <w:rsid w:val="00FF28CE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4D432"/>
  <w15:docId w15:val="{A601572E-91FD-4CE4-B141-2E6E278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62F"/>
    <w:pPr>
      <w:spacing w:line="260" w:lineRule="atLeast"/>
    </w:pPr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uiPriority w:val="3"/>
    <w:qFormat/>
    <w:rsid w:val="009B59F4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uiPriority w:val="3"/>
    <w:semiHidden/>
    <w:qFormat/>
    <w:rsid w:val="009B59F4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3"/>
    <w:semiHidden/>
    <w:qFormat/>
    <w:rsid w:val="002F633F"/>
    <w:pPr>
      <w:keepNext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next w:val="Normal"/>
    <w:uiPriority w:val="3"/>
    <w:semiHidden/>
    <w:qFormat/>
    <w:rsid w:val="002F633F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3"/>
    <w:semiHidden/>
    <w:qFormat/>
    <w:rsid w:val="002F633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3"/>
    <w:semiHidden/>
    <w:qFormat/>
    <w:rsid w:val="002F633F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3"/>
    <w:semiHidden/>
    <w:qFormat/>
    <w:rsid w:val="002F633F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3"/>
    <w:semiHidden/>
    <w:qFormat/>
    <w:rsid w:val="002F633F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3"/>
    <w:semiHidden/>
    <w:qFormat/>
    <w:rsid w:val="002F633F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19"/>
    <w:semiHidden/>
    <w:rsid w:val="002F633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19"/>
    <w:semiHidden/>
    <w:rsid w:val="002E5B2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E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9"/>
    <w:semiHidden/>
    <w:rsid w:val="002F633F"/>
    <w:rPr>
      <w:rFonts w:ascii="Verdana" w:hAnsi="Verdana"/>
      <w:sz w:val="20"/>
    </w:rPr>
  </w:style>
  <w:style w:type="paragraph" w:styleId="Opstilling-punkttegn">
    <w:name w:val="List Bullet"/>
    <w:basedOn w:val="Normal"/>
    <w:uiPriority w:val="19"/>
    <w:semiHidden/>
    <w:qFormat/>
    <w:rsid w:val="006137A2"/>
    <w:pPr>
      <w:numPr>
        <w:numId w:val="11"/>
      </w:numPr>
      <w:spacing w:line="250" w:lineRule="atLeast"/>
      <w:contextualSpacing/>
    </w:pPr>
    <w:rPr>
      <w:rFonts w:ascii="Tahoma" w:eastAsia="Calibri" w:hAnsi="Tahoma"/>
      <w:sz w:val="19"/>
      <w:szCs w:val="22"/>
      <w:lang w:eastAsia="en-US"/>
    </w:rPr>
  </w:style>
  <w:style w:type="paragraph" w:styleId="Opstilling-talellerbogst">
    <w:name w:val="List Number"/>
    <w:basedOn w:val="Normal"/>
    <w:uiPriority w:val="19"/>
    <w:semiHidden/>
    <w:qFormat/>
    <w:rsid w:val="006137A2"/>
    <w:pPr>
      <w:numPr>
        <w:numId w:val="12"/>
      </w:numPr>
      <w:spacing w:line="250" w:lineRule="atLeast"/>
      <w:contextualSpacing/>
    </w:pPr>
    <w:rPr>
      <w:rFonts w:ascii="Tahoma" w:eastAsia="Calibri" w:hAnsi="Tahoma"/>
      <w:sz w:val="19"/>
      <w:szCs w:val="22"/>
      <w:lang w:eastAsia="en-US"/>
    </w:rPr>
  </w:style>
  <w:style w:type="paragraph" w:styleId="Indholdsfortegnelse1">
    <w:name w:val="toc 1"/>
    <w:basedOn w:val="Normal"/>
    <w:next w:val="Normal"/>
    <w:uiPriority w:val="19"/>
    <w:semiHidden/>
    <w:rsid w:val="00883020"/>
    <w:pPr>
      <w:spacing w:after="100" w:line="250" w:lineRule="atLeast"/>
      <w:ind w:right="567"/>
    </w:pPr>
    <w:rPr>
      <w:rFonts w:ascii="Tahoma" w:eastAsia="Calibri" w:hAnsi="Tahoma"/>
      <w:sz w:val="19"/>
      <w:szCs w:val="22"/>
      <w:lang w:eastAsia="en-US"/>
    </w:rPr>
  </w:style>
  <w:style w:type="paragraph" w:styleId="Indholdsfortegnelse2">
    <w:name w:val="toc 2"/>
    <w:basedOn w:val="Normal"/>
    <w:next w:val="Normal"/>
    <w:uiPriority w:val="19"/>
    <w:semiHidden/>
    <w:rsid w:val="00883020"/>
    <w:pPr>
      <w:spacing w:line="250" w:lineRule="atLeast"/>
      <w:ind w:left="170" w:right="567"/>
    </w:pPr>
    <w:rPr>
      <w:rFonts w:ascii="Tahoma" w:eastAsia="Calibri" w:hAnsi="Tahoma"/>
      <w:sz w:val="19"/>
      <w:szCs w:val="22"/>
      <w:lang w:eastAsia="en-US"/>
    </w:rPr>
  </w:style>
  <w:style w:type="paragraph" w:styleId="Indholdsfortegnelse3">
    <w:name w:val="toc 3"/>
    <w:basedOn w:val="Normal"/>
    <w:next w:val="Normal"/>
    <w:uiPriority w:val="19"/>
    <w:semiHidden/>
    <w:rsid w:val="00883020"/>
    <w:pPr>
      <w:spacing w:line="250" w:lineRule="atLeast"/>
      <w:ind w:left="340" w:right="567"/>
    </w:pPr>
    <w:rPr>
      <w:rFonts w:ascii="Tahoma" w:eastAsia="Calibri" w:hAnsi="Tahoma"/>
      <w:sz w:val="19"/>
      <w:szCs w:val="22"/>
      <w:lang w:eastAsia="en-US"/>
    </w:rPr>
  </w:style>
  <w:style w:type="paragraph" w:styleId="Indholdsfortegnelse4">
    <w:name w:val="toc 4"/>
    <w:basedOn w:val="Normal"/>
    <w:next w:val="Normal"/>
    <w:uiPriority w:val="19"/>
    <w:semiHidden/>
    <w:rsid w:val="00883020"/>
    <w:pPr>
      <w:spacing w:line="250" w:lineRule="atLeast"/>
      <w:ind w:left="510" w:right="567"/>
    </w:pPr>
    <w:rPr>
      <w:rFonts w:ascii="Tahoma" w:eastAsia="Calibri" w:hAnsi="Tahoma"/>
      <w:sz w:val="19"/>
      <w:szCs w:val="22"/>
      <w:lang w:eastAsia="en-US"/>
    </w:rPr>
  </w:style>
  <w:style w:type="paragraph" w:styleId="Billedtekst">
    <w:name w:val="caption"/>
    <w:basedOn w:val="Normal"/>
    <w:next w:val="Normal"/>
    <w:uiPriority w:val="19"/>
    <w:semiHidden/>
    <w:qFormat/>
    <w:rsid w:val="0040155D"/>
    <w:rPr>
      <w:b/>
      <w:bCs/>
      <w:sz w:val="16"/>
      <w:szCs w:val="20"/>
    </w:rPr>
  </w:style>
  <w:style w:type="character" w:styleId="Slutnotehenvisning">
    <w:name w:val="endnote reference"/>
    <w:basedOn w:val="Standardskrifttypeiafsnit"/>
    <w:uiPriority w:val="19"/>
    <w:semiHidden/>
    <w:rsid w:val="001924CB"/>
    <w:rPr>
      <w:rFonts w:ascii="Verdana" w:hAnsi="Verdana"/>
      <w:sz w:val="16"/>
      <w:vertAlign w:val="superscript"/>
    </w:rPr>
  </w:style>
  <w:style w:type="paragraph" w:styleId="Slutnotetekst">
    <w:name w:val="endnote text"/>
    <w:basedOn w:val="Normal"/>
    <w:uiPriority w:val="19"/>
    <w:semiHidden/>
    <w:rsid w:val="001924CB"/>
    <w:rPr>
      <w:sz w:val="16"/>
      <w:szCs w:val="20"/>
    </w:rPr>
  </w:style>
  <w:style w:type="character" w:styleId="Fodnotehenvisning">
    <w:name w:val="footnote reference"/>
    <w:basedOn w:val="Standardskrifttypeiafsnit"/>
    <w:uiPriority w:val="19"/>
    <w:semiHidden/>
    <w:rsid w:val="001924CB"/>
    <w:rPr>
      <w:rFonts w:ascii="Verdana" w:hAnsi="Verdana"/>
      <w:sz w:val="16"/>
      <w:vertAlign w:val="superscript"/>
    </w:rPr>
  </w:style>
  <w:style w:type="paragraph" w:styleId="Fodnotetekst">
    <w:name w:val="footnote text"/>
    <w:basedOn w:val="Normal"/>
    <w:uiPriority w:val="19"/>
    <w:semiHidden/>
    <w:rsid w:val="001924CB"/>
    <w:rPr>
      <w:sz w:val="16"/>
      <w:szCs w:val="20"/>
    </w:rPr>
  </w:style>
  <w:style w:type="paragraph" w:styleId="Listeafsnit">
    <w:name w:val="List Paragraph"/>
    <w:basedOn w:val="Normal"/>
    <w:uiPriority w:val="34"/>
    <w:qFormat/>
    <w:rsid w:val="00694BF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A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6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66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b\AppData\Local\cBrain\F2\.tmp\584ba401378c44429ec371da48a103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584ba401378c44429ec371da48a103ab.dotx</Template>
  <TotalTime>0</TotalTime>
  <Pages>3</Pages>
  <Words>149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[Overskrift]</vt:lpstr>
      <vt:lpstr>[Overskrift]</vt:lpstr>
    </vt:vector>
  </TitlesOfParts>
  <Company>SkabelonDesign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[Overskrift]</dc:title>
  <dc:creator>Mette Bertelsen</dc:creator>
  <cp:lastModifiedBy>Nadia Bjerregaard</cp:lastModifiedBy>
  <cp:revision>2</cp:revision>
  <dcterms:created xsi:type="dcterms:W3CDTF">2023-11-16T09:07:00Z</dcterms:created>
  <dcterms:modified xsi:type="dcterms:W3CDTF">2023-11-16T09:07:00Z</dcterms:modified>
</cp:coreProperties>
</file>